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5A" w:rsidRPr="001B214C" w:rsidRDefault="007A2877" w:rsidP="001B21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14C">
        <w:rPr>
          <w:rFonts w:ascii="Arial" w:hAnsi="Arial" w:cs="Arial"/>
          <w:b/>
          <w:i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0BD58898" wp14:editId="19E5E2EC">
            <wp:simplePos x="0" y="0"/>
            <wp:positionH relativeFrom="column">
              <wp:posOffset>4567555</wp:posOffset>
            </wp:positionH>
            <wp:positionV relativeFrom="paragraph">
              <wp:posOffset>-423545</wp:posOffset>
            </wp:positionV>
            <wp:extent cx="1477395" cy="1076325"/>
            <wp:effectExtent l="0" t="0" r="889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9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A5A" w:rsidRPr="001B214C">
        <w:rPr>
          <w:rFonts w:ascii="Arial" w:hAnsi="Arial" w:cs="Arial"/>
          <w:b/>
          <w:sz w:val="24"/>
          <w:szCs w:val="24"/>
        </w:rPr>
        <w:t>Abstract Form</w:t>
      </w:r>
      <w:r w:rsidR="00DE125C">
        <w:rPr>
          <w:rFonts w:ascii="Arial" w:hAnsi="Arial" w:cs="Arial"/>
          <w:b/>
          <w:sz w:val="24"/>
          <w:szCs w:val="24"/>
        </w:rPr>
        <w:t>atvorlage</w:t>
      </w:r>
      <w:bookmarkStart w:id="0" w:name="_GoBack"/>
      <w:bookmarkEnd w:id="0"/>
    </w:p>
    <w:p w:rsidR="007A2877" w:rsidRPr="001B214C" w:rsidRDefault="00D51764" w:rsidP="001B21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A2877" w:rsidRPr="001B214C">
        <w:rPr>
          <w:rFonts w:ascii="Arial" w:hAnsi="Arial" w:cs="Arial"/>
          <w:b/>
          <w:sz w:val="24"/>
          <w:szCs w:val="24"/>
        </w:rPr>
        <w:t>. Österr</w:t>
      </w:r>
      <w:r w:rsidR="00CA27EA" w:rsidRPr="001B214C">
        <w:rPr>
          <w:rFonts w:ascii="Arial" w:hAnsi="Arial" w:cs="Arial"/>
          <w:b/>
          <w:sz w:val="24"/>
          <w:szCs w:val="24"/>
        </w:rPr>
        <w:t xml:space="preserve">. </w:t>
      </w:r>
      <w:r w:rsidR="007A2877" w:rsidRPr="001B214C">
        <w:rPr>
          <w:rFonts w:ascii="Arial" w:hAnsi="Arial" w:cs="Arial"/>
          <w:b/>
          <w:sz w:val="24"/>
          <w:szCs w:val="24"/>
        </w:rPr>
        <w:t>pflegewis</w:t>
      </w:r>
      <w:r>
        <w:rPr>
          <w:rFonts w:ascii="Arial" w:hAnsi="Arial" w:cs="Arial"/>
          <w:b/>
          <w:sz w:val="24"/>
          <w:szCs w:val="24"/>
        </w:rPr>
        <w:t>senschaftlicher Hochschultag 2020</w:t>
      </w:r>
    </w:p>
    <w:p w:rsidR="00420A5A" w:rsidRPr="00D51764" w:rsidRDefault="0033219A" w:rsidP="001B214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Tiroler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Privatuniversität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1764" w:rsidRPr="00D51764">
        <w:rPr>
          <w:rFonts w:ascii="Arial" w:hAnsi="Arial" w:cs="Arial"/>
          <w:sz w:val="24"/>
          <w:szCs w:val="24"/>
          <w:lang w:val="en-US"/>
        </w:rPr>
        <w:t>UMIT, Hall in Tirol</w:t>
      </w:r>
      <w:r w:rsidR="00911CB9" w:rsidRPr="00D5176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="00911CB9" w:rsidRPr="00D51764">
        <w:rPr>
          <w:rFonts w:ascii="Arial" w:hAnsi="Arial" w:cs="Arial"/>
          <w:sz w:val="24"/>
          <w:szCs w:val="24"/>
          <w:lang w:val="en-US"/>
        </w:rPr>
        <w:t>am</w:t>
      </w:r>
      <w:proofErr w:type="gramEnd"/>
      <w:r w:rsidR="00911CB9" w:rsidRPr="00D51764">
        <w:rPr>
          <w:rFonts w:ascii="Arial" w:hAnsi="Arial" w:cs="Arial"/>
          <w:sz w:val="24"/>
          <w:szCs w:val="24"/>
          <w:lang w:val="en-US"/>
        </w:rPr>
        <w:t xml:space="preserve"> </w:t>
      </w:r>
      <w:r w:rsidR="00D51764">
        <w:rPr>
          <w:rFonts w:ascii="Arial" w:hAnsi="Arial" w:cs="Arial"/>
          <w:sz w:val="24"/>
          <w:szCs w:val="24"/>
          <w:lang w:val="en-US"/>
        </w:rPr>
        <w:t>05</w:t>
      </w:r>
      <w:r w:rsidR="00262D69" w:rsidRPr="00D51764">
        <w:rPr>
          <w:rFonts w:ascii="Arial" w:hAnsi="Arial" w:cs="Arial"/>
          <w:sz w:val="24"/>
          <w:szCs w:val="24"/>
          <w:lang w:val="en-US"/>
        </w:rPr>
        <w:t>.</w:t>
      </w:r>
      <w:r w:rsidR="00D51764">
        <w:rPr>
          <w:rFonts w:ascii="Arial" w:hAnsi="Arial" w:cs="Arial"/>
          <w:sz w:val="24"/>
          <w:szCs w:val="24"/>
          <w:lang w:val="en-US"/>
        </w:rPr>
        <w:t>Juni 2020</w:t>
      </w:r>
    </w:p>
    <w:p w:rsidR="00911CB9" w:rsidRPr="00D51764" w:rsidRDefault="00911CB9" w:rsidP="001B214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20A5A" w:rsidRPr="00D51764" w:rsidRDefault="00420A5A" w:rsidP="001B214C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33"/>
        <w:gridCol w:w="2644"/>
        <w:gridCol w:w="3969"/>
        <w:gridCol w:w="1668"/>
      </w:tblGrid>
      <w:tr w:rsidR="00911CB9" w:rsidRPr="001B214C" w:rsidTr="00911CB9">
        <w:tc>
          <w:tcPr>
            <w:tcW w:w="1433" w:type="dxa"/>
          </w:tcPr>
          <w:p w:rsidR="00911CB9" w:rsidRPr="001B214C" w:rsidRDefault="00911CB9" w:rsidP="001B214C">
            <w:pPr>
              <w:spacing w:after="0" w:line="240" w:lineRule="auto"/>
              <w:rPr>
                <w:rFonts w:ascii="Arial" w:hAnsi="Arial" w:cs="Arial"/>
              </w:rPr>
            </w:pPr>
            <w:r w:rsidRPr="00D51764">
              <w:rPr>
                <w:rFonts w:ascii="Arial" w:hAnsi="Arial" w:cs="Arial"/>
                <w:lang w:val="en-US"/>
              </w:rPr>
              <w:t xml:space="preserve"> </w:t>
            </w:r>
            <w:r w:rsidRPr="001B214C">
              <w:rPr>
                <w:rFonts w:ascii="MS Gothic" w:eastAsia="MS Gothic" w:hAnsi="MS Gothic" w:cs="MS Gothic" w:hint="eastAsia"/>
              </w:rPr>
              <w:t>☐</w:t>
            </w:r>
            <w:r w:rsidRPr="001B214C">
              <w:rPr>
                <w:rFonts w:ascii="Arial" w:hAnsi="Arial" w:cs="Arial"/>
              </w:rPr>
              <w:t xml:space="preserve"> Vortrag</w:t>
            </w:r>
          </w:p>
        </w:tc>
        <w:tc>
          <w:tcPr>
            <w:tcW w:w="2644" w:type="dxa"/>
          </w:tcPr>
          <w:p w:rsidR="00911CB9" w:rsidRPr="001B214C" w:rsidRDefault="00911CB9" w:rsidP="001B214C">
            <w:pPr>
              <w:spacing w:after="0" w:line="240" w:lineRule="auto"/>
              <w:rPr>
                <w:rFonts w:ascii="Arial" w:hAnsi="Arial" w:cs="Arial"/>
              </w:rPr>
            </w:pPr>
            <w:r w:rsidRPr="001B214C">
              <w:rPr>
                <w:rFonts w:ascii="Arial" w:hAnsi="Arial" w:cs="Arial"/>
              </w:rPr>
              <w:t xml:space="preserve"> </w:t>
            </w:r>
            <w:r w:rsidRPr="001B214C">
              <w:rPr>
                <w:rFonts w:ascii="MS Gothic" w:eastAsia="MS Gothic" w:hAnsi="MS Gothic" w:cs="MS Gothic" w:hint="eastAsia"/>
              </w:rPr>
              <w:t>☐</w:t>
            </w:r>
            <w:r w:rsidRPr="001B214C">
              <w:rPr>
                <w:rFonts w:ascii="Arial" w:hAnsi="Arial" w:cs="Arial"/>
              </w:rPr>
              <w:t xml:space="preserve"> Posterpräsentation</w:t>
            </w:r>
          </w:p>
        </w:tc>
        <w:tc>
          <w:tcPr>
            <w:tcW w:w="3969" w:type="dxa"/>
          </w:tcPr>
          <w:p w:rsidR="00911CB9" w:rsidRPr="001B214C" w:rsidRDefault="00911CB9" w:rsidP="001B214C">
            <w:pPr>
              <w:spacing w:after="0" w:line="240" w:lineRule="auto"/>
              <w:rPr>
                <w:rFonts w:ascii="Arial" w:hAnsi="Arial" w:cs="Arial"/>
              </w:rPr>
            </w:pPr>
            <w:r w:rsidRPr="001B214C">
              <w:rPr>
                <w:rFonts w:ascii="MS Gothic" w:eastAsia="MS Gothic" w:hAnsi="MS Gothic" w:cs="MS Gothic" w:hint="eastAsia"/>
              </w:rPr>
              <w:t>☐</w:t>
            </w:r>
            <w:r w:rsidRPr="001B21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Vortrag oder </w:t>
            </w:r>
            <w:r w:rsidRPr="001B214C">
              <w:rPr>
                <w:rFonts w:ascii="Arial" w:hAnsi="Arial" w:cs="Arial"/>
              </w:rPr>
              <w:t>Posterpräsentation</w:t>
            </w:r>
          </w:p>
        </w:tc>
        <w:tc>
          <w:tcPr>
            <w:tcW w:w="1668" w:type="dxa"/>
          </w:tcPr>
          <w:p w:rsidR="00911CB9" w:rsidRPr="001B214C" w:rsidRDefault="00911CB9" w:rsidP="001B21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20A5A" w:rsidRPr="001B214C" w:rsidRDefault="00420A5A" w:rsidP="001B214C">
      <w:pPr>
        <w:spacing w:after="0" w:line="240" w:lineRule="auto"/>
        <w:rPr>
          <w:rFonts w:ascii="Arial" w:hAnsi="Arial" w:cs="Arial"/>
          <w:sz w:val="16"/>
        </w:rPr>
      </w:pPr>
    </w:p>
    <w:p w:rsidR="00420A5A" w:rsidRPr="001B214C" w:rsidRDefault="00CA27EA" w:rsidP="001B214C">
      <w:pPr>
        <w:spacing w:after="0" w:line="240" w:lineRule="auto"/>
        <w:rPr>
          <w:rFonts w:ascii="Arial" w:hAnsi="Arial" w:cs="Arial"/>
        </w:rPr>
      </w:pPr>
      <w:r w:rsidRPr="001B214C">
        <w:rPr>
          <w:rFonts w:ascii="Arial" w:hAnsi="Arial" w:cs="Arial"/>
        </w:rPr>
        <w:t>Zeitrahmen</w:t>
      </w:r>
      <w:r w:rsidR="00FB6C79">
        <w:rPr>
          <w:rFonts w:ascii="Arial" w:hAnsi="Arial" w:cs="Arial"/>
        </w:rPr>
        <w:t xml:space="preserve"> Vortrag</w:t>
      </w:r>
      <w:r w:rsidR="00420A5A" w:rsidRPr="001B214C">
        <w:rPr>
          <w:rFonts w:ascii="Arial" w:hAnsi="Arial" w:cs="Arial"/>
        </w:rPr>
        <w:t xml:space="preserve">: </w:t>
      </w:r>
      <w:r w:rsidR="00B41EB6">
        <w:rPr>
          <w:rFonts w:ascii="Arial" w:hAnsi="Arial" w:cs="Arial"/>
        </w:rPr>
        <w:t>gesamt 2</w:t>
      </w:r>
      <w:r w:rsidR="00262D69">
        <w:rPr>
          <w:rFonts w:ascii="Arial" w:hAnsi="Arial" w:cs="Arial"/>
        </w:rPr>
        <w:t>0</w:t>
      </w:r>
      <w:r w:rsidR="00B41EB6">
        <w:rPr>
          <w:rFonts w:ascii="Arial" w:hAnsi="Arial" w:cs="Arial"/>
        </w:rPr>
        <w:t xml:space="preserve"> Minuten (</w:t>
      </w:r>
      <w:r w:rsidR="00D84C12" w:rsidRPr="001B214C">
        <w:rPr>
          <w:rFonts w:ascii="Arial" w:hAnsi="Arial" w:cs="Arial"/>
        </w:rPr>
        <w:t>15</w:t>
      </w:r>
      <w:r w:rsidR="00420A5A" w:rsidRPr="001B214C">
        <w:rPr>
          <w:rFonts w:ascii="Arial" w:hAnsi="Arial" w:cs="Arial"/>
        </w:rPr>
        <w:t xml:space="preserve"> Min</w:t>
      </w:r>
      <w:r w:rsidR="00B41EB6">
        <w:rPr>
          <w:rFonts w:ascii="Arial" w:hAnsi="Arial" w:cs="Arial"/>
        </w:rPr>
        <w:t>.</w:t>
      </w:r>
      <w:r w:rsidR="00420A5A" w:rsidRPr="001B214C">
        <w:rPr>
          <w:rFonts w:ascii="Arial" w:hAnsi="Arial" w:cs="Arial"/>
        </w:rPr>
        <w:t xml:space="preserve"> </w:t>
      </w:r>
      <w:r w:rsidR="00FB6C79">
        <w:rPr>
          <w:rFonts w:ascii="Arial" w:hAnsi="Arial" w:cs="Arial"/>
        </w:rPr>
        <w:t>Vortrag und</w:t>
      </w:r>
      <w:r w:rsidR="00D84C12" w:rsidRPr="001B214C">
        <w:rPr>
          <w:rFonts w:ascii="Arial" w:hAnsi="Arial" w:cs="Arial"/>
        </w:rPr>
        <w:t xml:space="preserve"> 5 </w:t>
      </w:r>
      <w:r w:rsidR="00B41EB6">
        <w:rPr>
          <w:rFonts w:ascii="Arial" w:hAnsi="Arial" w:cs="Arial"/>
        </w:rPr>
        <w:t>Min.</w:t>
      </w:r>
      <w:r w:rsidR="00420A5A" w:rsidRPr="001B214C">
        <w:rPr>
          <w:rFonts w:ascii="Arial" w:hAnsi="Arial" w:cs="Arial"/>
        </w:rPr>
        <w:t xml:space="preserve"> Diskussion</w:t>
      </w:r>
      <w:r w:rsidR="00B41EB6">
        <w:rPr>
          <w:rFonts w:ascii="Arial" w:hAnsi="Arial" w:cs="Arial"/>
        </w:rPr>
        <w:t>)</w:t>
      </w:r>
      <w:r w:rsidR="00420A5A" w:rsidRPr="001B214C">
        <w:rPr>
          <w:rFonts w:ascii="Arial" w:hAnsi="Arial" w:cs="Arial"/>
        </w:rPr>
        <w:t xml:space="preserve"> </w:t>
      </w:r>
    </w:p>
    <w:p w:rsidR="00262D69" w:rsidRDefault="00262D69" w:rsidP="001B214C">
      <w:pPr>
        <w:spacing w:after="0" w:line="360" w:lineRule="auto"/>
        <w:rPr>
          <w:rFonts w:ascii="Arial" w:hAnsi="Arial" w:cs="Arial"/>
          <w:b/>
          <w:i/>
        </w:rPr>
      </w:pPr>
    </w:p>
    <w:p w:rsidR="00420A5A" w:rsidRPr="00911CB9" w:rsidRDefault="00262D69" w:rsidP="001B214C">
      <w:pPr>
        <w:spacing w:after="0" w:line="360" w:lineRule="auto"/>
        <w:rPr>
          <w:rFonts w:ascii="Arial" w:hAnsi="Arial" w:cs="Arial"/>
          <w:b/>
        </w:rPr>
      </w:pPr>
      <w:r w:rsidRPr="00911CB9">
        <w:rPr>
          <w:rFonts w:ascii="Arial" w:hAnsi="Arial" w:cs="Arial"/>
          <w:b/>
        </w:rPr>
        <w:t xml:space="preserve">Art der Arbeit: </w:t>
      </w:r>
    </w:p>
    <w:p w:rsidR="00262D69" w:rsidRPr="00911CB9" w:rsidRDefault="00911CB9" w:rsidP="001B214C">
      <w:pPr>
        <w:spacing w:after="0" w:line="360" w:lineRule="auto"/>
        <w:rPr>
          <w:rFonts w:ascii="Arial" w:hAnsi="Arial" w:cs="Arial"/>
        </w:rPr>
      </w:pPr>
      <w:r w:rsidRPr="001B214C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="00262D69" w:rsidRPr="00911CB9">
        <w:rPr>
          <w:rFonts w:ascii="Arial" w:hAnsi="Arial" w:cs="Arial"/>
        </w:rPr>
        <w:t>Bachelor</w:t>
      </w:r>
      <w:r>
        <w:rPr>
          <w:rFonts w:ascii="Arial" w:hAnsi="Arial" w:cs="Arial"/>
        </w:rPr>
        <w:t>arbeit</w:t>
      </w:r>
      <w:r w:rsidR="00262D69" w:rsidRPr="00911CB9">
        <w:rPr>
          <w:rFonts w:ascii="Arial" w:hAnsi="Arial" w:cs="Arial"/>
        </w:rPr>
        <w:tab/>
      </w:r>
      <w:r w:rsidRPr="001B214C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 xml:space="preserve">Magisterarbeit/ </w:t>
      </w:r>
      <w:r w:rsidR="00262D69" w:rsidRPr="00911CB9">
        <w:rPr>
          <w:rFonts w:ascii="Arial" w:hAnsi="Arial" w:cs="Arial"/>
        </w:rPr>
        <w:t>Master</w:t>
      </w:r>
      <w:r>
        <w:rPr>
          <w:rFonts w:ascii="Arial" w:hAnsi="Arial" w:cs="Arial"/>
        </w:rPr>
        <w:t>thesis</w:t>
      </w:r>
      <w:r>
        <w:rPr>
          <w:rFonts w:ascii="Arial" w:hAnsi="Arial" w:cs="Arial"/>
        </w:rPr>
        <w:tab/>
      </w:r>
      <w:r w:rsidRPr="001B214C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Pr="00911CB9">
        <w:rPr>
          <w:rFonts w:ascii="Arial" w:hAnsi="Arial" w:cs="Arial"/>
        </w:rPr>
        <w:t>Dissertation/</w:t>
      </w:r>
      <w:r>
        <w:rPr>
          <w:rFonts w:ascii="Arial" w:hAnsi="Arial" w:cs="Arial"/>
        </w:rPr>
        <w:t xml:space="preserve"> </w:t>
      </w:r>
      <w:proofErr w:type="spellStart"/>
      <w:r w:rsidR="00262D69" w:rsidRPr="00911CB9">
        <w:rPr>
          <w:rFonts w:ascii="Arial" w:hAnsi="Arial" w:cs="Arial"/>
        </w:rPr>
        <w:t>PhD</w:t>
      </w:r>
      <w:proofErr w:type="spellEnd"/>
      <w:r>
        <w:rPr>
          <w:rFonts w:ascii="Arial" w:hAnsi="Arial" w:cs="Arial"/>
        </w:rPr>
        <w:t>-Thesis</w:t>
      </w:r>
      <w:r w:rsidR="00262D69" w:rsidRPr="00911CB9">
        <w:rPr>
          <w:rFonts w:ascii="Arial" w:hAnsi="Arial" w:cs="Arial"/>
        </w:rPr>
        <w:t xml:space="preserve"> </w:t>
      </w:r>
      <w:r w:rsidR="00262D69" w:rsidRPr="00911CB9">
        <w:rPr>
          <w:rFonts w:ascii="Arial" w:hAnsi="Arial" w:cs="Arial"/>
        </w:rPr>
        <w:tab/>
      </w:r>
      <w:r w:rsidR="00262D69" w:rsidRPr="00911CB9">
        <w:rPr>
          <w:rFonts w:ascii="Arial" w:hAnsi="Arial" w:cs="Arial"/>
        </w:rPr>
        <w:tab/>
      </w:r>
    </w:p>
    <w:p w:rsidR="007A2877" w:rsidRPr="001B214C" w:rsidRDefault="007A2877" w:rsidP="0088354A">
      <w:pPr>
        <w:framePr w:w="9356" w:hSpace="181" w:wrap="around" w:vAnchor="text" w:hAnchor="text" w:x="7" w:y="148"/>
        <w:shd w:val="solid" w:color="FFFFFF" w:fill="FFFFFF"/>
        <w:spacing w:after="0" w:line="360" w:lineRule="auto"/>
        <w:ind w:left="360"/>
        <w:jc w:val="center"/>
        <w:rPr>
          <w:rFonts w:ascii="Arial" w:hAnsi="Arial" w:cs="Arial"/>
          <w:b/>
        </w:rPr>
      </w:pPr>
      <w:proofErr w:type="spellStart"/>
      <w:r w:rsidRPr="001B214C">
        <w:rPr>
          <w:rFonts w:ascii="Arial" w:hAnsi="Arial" w:cs="Arial"/>
          <w:b/>
        </w:rPr>
        <w:t>AutorInnen</w:t>
      </w:r>
      <w:proofErr w:type="spellEnd"/>
      <w:r w:rsidRPr="001B214C">
        <w:rPr>
          <w:rFonts w:ascii="Arial" w:hAnsi="Arial" w:cs="Arial"/>
          <w:b/>
        </w:rPr>
        <w:t xml:space="preserve"> </w:t>
      </w:r>
      <w:r w:rsidR="00262D69">
        <w:rPr>
          <w:rFonts w:ascii="Arial" w:hAnsi="Arial" w:cs="Arial"/>
          <w:b/>
        </w:rPr>
        <w:t>(Name und Titel)</w:t>
      </w:r>
    </w:p>
    <w:p w:rsidR="00420A5A" w:rsidRPr="001B214C" w:rsidRDefault="00420A5A" w:rsidP="001B214C">
      <w:pPr>
        <w:framePr w:w="9356" w:hSpace="181" w:wrap="around" w:vAnchor="text" w:hAnchor="text" w:x="7" w:y="14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0" w:line="360" w:lineRule="auto"/>
        <w:rPr>
          <w:rFonts w:ascii="Arial" w:hAnsi="Arial" w:cs="Arial"/>
          <w:b/>
        </w:rPr>
      </w:pPr>
    </w:p>
    <w:p w:rsidR="00262D69" w:rsidRDefault="00262D69" w:rsidP="00262D69">
      <w:pPr>
        <w:spacing w:after="0" w:line="360" w:lineRule="auto"/>
        <w:jc w:val="center"/>
        <w:rPr>
          <w:rFonts w:ascii="Arial" w:hAnsi="Arial" w:cs="Arial"/>
          <w:b/>
        </w:rPr>
      </w:pPr>
    </w:p>
    <w:p w:rsidR="00262D69" w:rsidRDefault="00262D69" w:rsidP="00262D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Hochschule an der die Arbeit verfasst wurde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62D69" w:rsidTr="00262D69">
        <w:trPr>
          <w:trHeight w:val="482"/>
        </w:trPr>
        <w:tc>
          <w:tcPr>
            <w:tcW w:w="9638" w:type="dxa"/>
          </w:tcPr>
          <w:p w:rsidR="00262D69" w:rsidRDefault="00262D69" w:rsidP="001B214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911CB9" w:rsidRPr="00911CB9" w:rsidRDefault="00911CB9" w:rsidP="00911CB9">
      <w:pPr>
        <w:spacing w:after="0" w:line="360" w:lineRule="auto"/>
        <w:rPr>
          <w:rFonts w:ascii="Arial" w:hAnsi="Arial" w:cs="Arial"/>
        </w:rPr>
      </w:pPr>
    </w:p>
    <w:p w:rsidR="00911CB9" w:rsidRPr="001B214C" w:rsidRDefault="00911CB9" w:rsidP="00911CB9">
      <w:pPr>
        <w:framePr w:w="9356" w:hSpace="181" w:wrap="around" w:vAnchor="text" w:hAnchor="text" w:x="7" w:y="148"/>
        <w:shd w:val="solid" w:color="FFFFFF" w:fill="FFFFFF"/>
        <w:spacing w:after="0" w:line="360" w:lineRule="auto"/>
        <w:ind w:left="36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BetreuerIn</w:t>
      </w:r>
      <w:proofErr w:type="spellEnd"/>
      <w:r>
        <w:rPr>
          <w:rFonts w:ascii="Arial" w:hAnsi="Arial" w:cs="Arial"/>
          <w:b/>
        </w:rPr>
        <w:t xml:space="preserve"> der Arbeit</w:t>
      </w:r>
      <w:r w:rsidRPr="001B21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(Name und Titel)</w:t>
      </w:r>
    </w:p>
    <w:p w:rsidR="00911CB9" w:rsidRPr="001B214C" w:rsidRDefault="00911CB9" w:rsidP="00911CB9">
      <w:pPr>
        <w:framePr w:w="9356" w:hSpace="181" w:wrap="around" w:vAnchor="text" w:hAnchor="text" w:x="7" w:y="14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0" w:line="360" w:lineRule="auto"/>
        <w:rPr>
          <w:rFonts w:ascii="Arial" w:hAnsi="Arial" w:cs="Arial"/>
          <w:b/>
        </w:rPr>
      </w:pPr>
    </w:p>
    <w:p w:rsidR="00911CB9" w:rsidRPr="001B214C" w:rsidRDefault="00911CB9" w:rsidP="001B214C">
      <w:pPr>
        <w:spacing w:after="0" w:line="360" w:lineRule="auto"/>
        <w:rPr>
          <w:rFonts w:ascii="Arial" w:hAnsi="Arial" w:cs="Arial"/>
          <w:b/>
        </w:rPr>
      </w:pPr>
    </w:p>
    <w:p w:rsidR="00420A5A" w:rsidRPr="001B214C" w:rsidRDefault="00CA27EA" w:rsidP="001B214C">
      <w:pPr>
        <w:spacing w:after="0" w:line="360" w:lineRule="auto"/>
        <w:jc w:val="center"/>
        <w:rPr>
          <w:rFonts w:ascii="Arial" w:hAnsi="Arial" w:cs="Arial"/>
          <w:b/>
        </w:rPr>
      </w:pPr>
      <w:r w:rsidRPr="001B214C">
        <w:rPr>
          <w:rFonts w:ascii="Arial" w:hAnsi="Arial" w:cs="Arial"/>
          <w:b/>
        </w:rPr>
        <w:t>Titel der Arbeit</w:t>
      </w:r>
    </w:p>
    <w:p w:rsidR="00420A5A" w:rsidRPr="001B214C" w:rsidRDefault="00420A5A" w:rsidP="001B214C">
      <w:pPr>
        <w:framePr w:w="9356" w:hSpace="181" w:wrap="around" w:vAnchor="text" w:hAnchor="text" w:x="7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0" w:line="360" w:lineRule="auto"/>
        <w:rPr>
          <w:rFonts w:ascii="Arial" w:hAnsi="Arial" w:cs="Arial"/>
        </w:rPr>
      </w:pPr>
    </w:p>
    <w:p w:rsidR="001B214C" w:rsidRDefault="001B214C" w:rsidP="001B214C">
      <w:pPr>
        <w:spacing w:after="0" w:line="360" w:lineRule="auto"/>
        <w:jc w:val="center"/>
        <w:rPr>
          <w:rFonts w:ascii="Arial" w:hAnsi="Arial" w:cs="Arial"/>
          <w:b/>
        </w:rPr>
      </w:pPr>
    </w:p>
    <w:p w:rsidR="00420A5A" w:rsidRPr="001B214C" w:rsidRDefault="00420A5A" w:rsidP="001B214C">
      <w:pPr>
        <w:spacing w:after="0" w:line="360" w:lineRule="auto"/>
        <w:jc w:val="center"/>
        <w:rPr>
          <w:rFonts w:ascii="Arial" w:hAnsi="Arial" w:cs="Arial"/>
          <w:b/>
        </w:rPr>
      </w:pPr>
      <w:r w:rsidRPr="001B214C">
        <w:rPr>
          <w:rFonts w:ascii="Arial" w:hAnsi="Arial" w:cs="Arial"/>
          <w:b/>
        </w:rPr>
        <w:t>Abstract</w:t>
      </w:r>
    </w:p>
    <w:p w:rsidR="00436A7A" w:rsidRPr="001B214C" w:rsidRDefault="00436A7A" w:rsidP="001B214C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1B214C">
        <w:rPr>
          <w:rFonts w:ascii="Arial" w:hAnsi="Arial" w:cs="Arial"/>
        </w:rPr>
        <w:t xml:space="preserve">Umfang </w:t>
      </w:r>
      <w:r w:rsidRPr="00262D69">
        <w:rPr>
          <w:rFonts w:ascii="Arial" w:hAnsi="Arial" w:cs="Arial"/>
          <w:b/>
        </w:rPr>
        <w:t>maximal 500</w:t>
      </w:r>
      <w:r w:rsidRPr="001B214C">
        <w:rPr>
          <w:rFonts w:ascii="Arial" w:hAnsi="Arial" w:cs="Arial"/>
        </w:rPr>
        <w:t xml:space="preserve"> Wörter</w:t>
      </w:r>
    </w:p>
    <w:p w:rsidR="00436A7A" w:rsidRPr="005B415A" w:rsidRDefault="00FB6C79" w:rsidP="001B214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Keine </w:t>
      </w:r>
      <w:r w:rsidR="00D21978" w:rsidRPr="001B214C">
        <w:rPr>
          <w:rFonts w:ascii="Arial" w:hAnsi="Arial" w:cs="Arial"/>
          <w:color w:val="000000"/>
          <w:sz w:val="20"/>
          <w:szCs w:val="20"/>
          <w:shd w:val="clear" w:color="auto" w:fill="FFFFFF"/>
        </w:rPr>
        <w:t>Personennamen, Institutionen oder Ortsangaben im Abstract</w:t>
      </w:r>
      <w:r w:rsidR="00911C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</w:t>
      </w:r>
      <w:r w:rsidR="00D21978" w:rsidRPr="001B21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ext bzw. durch Platzhalter ersetzen. </w:t>
      </w:r>
      <w:r w:rsidR="005B415A" w:rsidRPr="005B415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Abstracts die mehr als 500 Wörter beinhalten </w:t>
      </w:r>
      <w:r w:rsidR="005B415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werden wegen nicht Einhaltung der Formalkriterien zurückgewiesen</w:t>
      </w:r>
      <w:r w:rsidR="005B415A" w:rsidRPr="005B415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!</w:t>
      </w:r>
    </w:p>
    <w:p w:rsidR="00420A5A" w:rsidRPr="001B214C" w:rsidRDefault="00420A5A" w:rsidP="001B214C">
      <w:pPr>
        <w:spacing w:after="0" w:line="360" w:lineRule="auto"/>
        <w:jc w:val="center"/>
        <w:rPr>
          <w:rFonts w:ascii="Arial" w:hAnsi="Arial" w:cs="Arial"/>
          <w:b/>
        </w:rPr>
      </w:pPr>
    </w:p>
    <w:p w:rsidR="00420A5A" w:rsidRPr="001B214C" w:rsidRDefault="00CA27EA" w:rsidP="001B214C">
      <w:pPr>
        <w:spacing w:after="0" w:line="360" w:lineRule="auto"/>
        <w:rPr>
          <w:rFonts w:ascii="Arial" w:hAnsi="Arial" w:cs="Arial"/>
          <w:i/>
        </w:rPr>
      </w:pPr>
      <w:r w:rsidRPr="001B214C">
        <w:rPr>
          <w:rFonts w:ascii="Arial" w:hAnsi="Arial" w:cs="Arial"/>
          <w:i/>
        </w:rPr>
        <w:t>Einleitung</w:t>
      </w:r>
      <w:r w:rsidR="00420A5A" w:rsidRPr="001B214C">
        <w:rPr>
          <w:rFonts w:ascii="Arial" w:hAnsi="Arial" w:cs="Arial"/>
          <w:i/>
        </w:rPr>
        <w:t>/</w:t>
      </w:r>
      <w:r w:rsidRPr="001B214C">
        <w:rPr>
          <w:rFonts w:ascii="Arial" w:hAnsi="Arial" w:cs="Arial"/>
          <w:i/>
        </w:rPr>
        <w:t>Problemdarstellung</w:t>
      </w:r>
    </w:p>
    <w:p w:rsidR="00420A5A" w:rsidRPr="001B214C" w:rsidRDefault="00420A5A" w:rsidP="001B214C">
      <w:pPr>
        <w:framePr w:w="9356" w:hSpace="181" w:wrap="around" w:vAnchor="text" w:hAnchor="text" w:x="7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0" w:line="360" w:lineRule="auto"/>
        <w:rPr>
          <w:rFonts w:ascii="Arial" w:hAnsi="Arial" w:cs="Arial"/>
        </w:rPr>
      </w:pPr>
    </w:p>
    <w:p w:rsidR="00420A5A" w:rsidRPr="001B214C" w:rsidRDefault="00420A5A" w:rsidP="001B214C">
      <w:pPr>
        <w:spacing w:after="0" w:line="360" w:lineRule="auto"/>
        <w:rPr>
          <w:rFonts w:ascii="Arial" w:hAnsi="Arial" w:cs="Arial"/>
        </w:rPr>
      </w:pPr>
    </w:p>
    <w:p w:rsidR="00420A5A" w:rsidRPr="001B214C" w:rsidRDefault="00420A5A" w:rsidP="001B214C">
      <w:pPr>
        <w:spacing w:after="0" w:line="360" w:lineRule="auto"/>
        <w:rPr>
          <w:rFonts w:ascii="Arial" w:hAnsi="Arial" w:cs="Arial"/>
          <w:i/>
        </w:rPr>
      </w:pPr>
      <w:r w:rsidRPr="001B214C">
        <w:rPr>
          <w:rFonts w:ascii="Arial" w:hAnsi="Arial" w:cs="Arial"/>
          <w:i/>
        </w:rPr>
        <w:t>Ziel</w:t>
      </w:r>
      <w:r w:rsidR="00CA27EA" w:rsidRPr="001B214C">
        <w:rPr>
          <w:rFonts w:ascii="Arial" w:hAnsi="Arial" w:cs="Arial"/>
          <w:i/>
        </w:rPr>
        <w:t>(e)/Fragestellung(en)</w:t>
      </w:r>
      <w:r w:rsidRPr="001B214C">
        <w:rPr>
          <w:rFonts w:ascii="Arial" w:hAnsi="Arial" w:cs="Arial"/>
          <w:i/>
        </w:rPr>
        <w:t xml:space="preserve"> </w:t>
      </w:r>
    </w:p>
    <w:p w:rsidR="00420A5A" w:rsidRPr="001B214C" w:rsidRDefault="00420A5A" w:rsidP="001B214C">
      <w:pPr>
        <w:framePr w:w="9356" w:hSpace="181" w:wrap="around" w:vAnchor="text" w:hAnchor="text" w:x="7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0" w:line="360" w:lineRule="auto"/>
        <w:rPr>
          <w:rFonts w:ascii="Arial" w:hAnsi="Arial" w:cs="Arial"/>
        </w:rPr>
      </w:pPr>
    </w:p>
    <w:p w:rsidR="00420A5A" w:rsidRPr="001B214C" w:rsidRDefault="00420A5A" w:rsidP="001B214C">
      <w:pPr>
        <w:spacing w:after="0" w:line="360" w:lineRule="auto"/>
        <w:rPr>
          <w:rFonts w:ascii="Arial" w:hAnsi="Arial" w:cs="Arial"/>
          <w:i/>
        </w:rPr>
      </w:pPr>
    </w:p>
    <w:p w:rsidR="00420A5A" w:rsidRPr="001B214C" w:rsidRDefault="00420A5A" w:rsidP="001B214C">
      <w:pPr>
        <w:spacing w:after="0" w:line="360" w:lineRule="auto"/>
        <w:rPr>
          <w:rFonts w:ascii="Arial" w:hAnsi="Arial" w:cs="Arial"/>
          <w:i/>
        </w:rPr>
      </w:pPr>
      <w:r w:rsidRPr="001B214C">
        <w:rPr>
          <w:rFonts w:ascii="Arial" w:hAnsi="Arial" w:cs="Arial"/>
          <w:i/>
        </w:rPr>
        <w:t>Methode</w:t>
      </w:r>
      <w:r w:rsidR="00CA27EA" w:rsidRPr="001B214C">
        <w:rPr>
          <w:rFonts w:ascii="Arial" w:hAnsi="Arial" w:cs="Arial"/>
          <w:i/>
        </w:rPr>
        <w:t>(</w:t>
      </w:r>
      <w:r w:rsidR="00436A7A" w:rsidRPr="001B214C">
        <w:rPr>
          <w:rFonts w:ascii="Arial" w:hAnsi="Arial" w:cs="Arial"/>
          <w:i/>
        </w:rPr>
        <w:t xml:space="preserve">n) - </w:t>
      </w:r>
      <w:r w:rsidR="00CA27EA" w:rsidRPr="001B214C">
        <w:rPr>
          <w:rFonts w:ascii="Arial" w:hAnsi="Arial" w:cs="Arial"/>
          <w:i/>
        </w:rPr>
        <w:t xml:space="preserve">beinhaltet Datenerhebung/Suchstrategie, in Abhängigkeit von Methodik auch ethische Überlegungen, </w:t>
      </w:r>
      <w:r w:rsidR="00436A7A" w:rsidRPr="001B214C">
        <w:rPr>
          <w:rFonts w:ascii="Arial" w:hAnsi="Arial" w:cs="Arial"/>
          <w:i/>
        </w:rPr>
        <w:t>Stichprobe, Datenanalyse</w:t>
      </w:r>
    </w:p>
    <w:p w:rsidR="00420A5A" w:rsidRPr="001B214C" w:rsidRDefault="00420A5A" w:rsidP="001B214C">
      <w:pPr>
        <w:framePr w:w="9356" w:hSpace="181" w:wrap="around" w:vAnchor="text" w:hAnchor="text" w:x="7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0" w:line="360" w:lineRule="auto"/>
        <w:rPr>
          <w:rFonts w:ascii="Arial" w:hAnsi="Arial" w:cs="Arial"/>
        </w:rPr>
      </w:pPr>
    </w:p>
    <w:p w:rsidR="001B214C" w:rsidRDefault="001B214C" w:rsidP="001B214C">
      <w:pPr>
        <w:spacing w:after="0" w:line="360" w:lineRule="auto"/>
        <w:rPr>
          <w:rFonts w:ascii="Arial" w:hAnsi="Arial" w:cs="Arial"/>
          <w:i/>
        </w:rPr>
      </w:pPr>
    </w:p>
    <w:p w:rsidR="001B214C" w:rsidRPr="001B214C" w:rsidRDefault="001B214C" w:rsidP="001B214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Ergebnisse</w:t>
      </w:r>
    </w:p>
    <w:p w:rsidR="001B214C" w:rsidRPr="001B214C" w:rsidRDefault="001B214C" w:rsidP="001B214C">
      <w:pPr>
        <w:framePr w:w="9356" w:hSpace="181" w:wrap="around" w:vAnchor="text" w:hAnchor="text" w:x="7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0" w:line="360" w:lineRule="auto"/>
        <w:rPr>
          <w:rFonts w:ascii="Arial" w:hAnsi="Arial" w:cs="Arial"/>
        </w:rPr>
      </w:pPr>
    </w:p>
    <w:p w:rsidR="00420A5A" w:rsidRPr="001B214C" w:rsidRDefault="00420A5A" w:rsidP="001B214C">
      <w:pPr>
        <w:spacing w:after="0" w:line="360" w:lineRule="auto"/>
        <w:rPr>
          <w:rFonts w:ascii="Arial" w:hAnsi="Arial" w:cs="Arial"/>
          <w:i/>
        </w:rPr>
      </w:pPr>
    </w:p>
    <w:p w:rsidR="00420A5A" w:rsidRPr="001B214C" w:rsidRDefault="00420A5A" w:rsidP="001B214C">
      <w:pPr>
        <w:spacing w:after="0" w:line="360" w:lineRule="auto"/>
        <w:rPr>
          <w:rFonts w:ascii="Arial" w:hAnsi="Arial" w:cs="Arial"/>
        </w:rPr>
      </w:pPr>
      <w:r w:rsidRPr="001B214C">
        <w:rPr>
          <w:rFonts w:ascii="Arial" w:hAnsi="Arial" w:cs="Arial"/>
          <w:i/>
        </w:rPr>
        <w:t>Schlussfolgerung</w:t>
      </w:r>
      <w:r w:rsidR="00436A7A" w:rsidRPr="001B214C">
        <w:rPr>
          <w:rFonts w:ascii="Arial" w:hAnsi="Arial" w:cs="Arial"/>
          <w:i/>
        </w:rPr>
        <w:t xml:space="preserve"> bzw. Empfehlungen, Implikationen für Praxis u. Forschung</w:t>
      </w:r>
    </w:p>
    <w:p w:rsidR="00420A5A" w:rsidRPr="001B214C" w:rsidRDefault="00420A5A" w:rsidP="001B214C">
      <w:pPr>
        <w:framePr w:w="9356" w:hSpace="181" w:wrap="around" w:vAnchor="text" w:hAnchor="text" w:x="7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0" w:line="360" w:lineRule="auto"/>
        <w:rPr>
          <w:rFonts w:ascii="Arial" w:hAnsi="Arial" w:cs="Arial"/>
        </w:rPr>
      </w:pPr>
    </w:p>
    <w:p w:rsidR="00420A5A" w:rsidRPr="001B214C" w:rsidRDefault="00420A5A" w:rsidP="001B214C">
      <w:pPr>
        <w:spacing w:after="0" w:line="360" w:lineRule="auto"/>
        <w:rPr>
          <w:rFonts w:ascii="Arial" w:hAnsi="Arial" w:cs="Arial"/>
          <w:i/>
        </w:rPr>
      </w:pPr>
    </w:p>
    <w:p w:rsidR="00420A5A" w:rsidRDefault="00420A5A" w:rsidP="001B214C">
      <w:pPr>
        <w:spacing w:after="0" w:line="360" w:lineRule="auto"/>
        <w:rPr>
          <w:rFonts w:ascii="Arial" w:hAnsi="Arial" w:cs="Arial"/>
          <w:b/>
        </w:rPr>
      </w:pPr>
      <w:r w:rsidRPr="001B214C">
        <w:rPr>
          <w:rFonts w:ascii="Arial" w:hAnsi="Arial" w:cs="Arial"/>
          <w:b/>
        </w:rPr>
        <w:t>Das ausgefüllte Abstract senden Sie bitte</w:t>
      </w:r>
      <w:r w:rsidR="00436A7A" w:rsidRPr="001B214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36A7A" w:rsidRPr="001B214C">
        <w:rPr>
          <w:rFonts w:ascii="Arial" w:hAnsi="Arial" w:cs="Arial"/>
          <w:b/>
        </w:rPr>
        <w:t>als Mailanhang</w:t>
      </w:r>
      <w:r w:rsidRPr="001B214C">
        <w:rPr>
          <w:rFonts w:ascii="Arial" w:hAnsi="Arial" w:cs="Arial"/>
          <w:b/>
        </w:rPr>
        <w:t xml:space="preserve"> an: </w:t>
      </w:r>
      <w:hyperlink r:id="rId9" w:history="1">
        <w:r w:rsidR="00E21D33" w:rsidRPr="00E21D33">
          <w:rPr>
            <w:rStyle w:val="Hyperlink"/>
            <w:rFonts w:ascii="Arial" w:hAnsi="Arial" w:cs="Arial"/>
          </w:rPr>
          <w:t>abstract@hochschultag.at</w:t>
        </w:r>
      </w:hyperlink>
    </w:p>
    <w:p w:rsidR="00E21D33" w:rsidRPr="001B214C" w:rsidRDefault="00E21D33" w:rsidP="001B214C">
      <w:pPr>
        <w:spacing w:after="0" w:line="360" w:lineRule="auto"/>
        <w:rPr>
          <w:rFonts w:ascii="Arial" w:hAnsi="Arial" w:cs="Arial"/>
        </w:rPr>
      </w:pPr>
    </w:p>
    <w:sectPr w:rsidR="00E21D33" w:rsidRPr="001B214C" w:rsidSect="001B214C">
      <w:footerReference w:type="default" r:id="rId10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06" w:rsidRDefault="00B83606" w:rsidP="00090382">
      <w:pPr>
        <w:spacing w:after="0" w:line="240" w:lineRule="auto"/>
      </w:pPr>
      <w:r>
        <w:separator/>
      </w:r>
    </w:p>
  </w:endnote>
  <w:endnote w:type="continuationSeparator" w:id="0">
    <w:p w:rsidR="00B83606" w:rsidRDefault="00B83606" w:rsidP="0009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A" w:rsidRPr="00090382" w:rsidRDefault="00420A5A">
    <w:pPr>
      <w:pStyle w:val="Fuzeile"/>
      <w:jc w:val="right"/>
      <w:rPr>
        <w:sz w:val="20"/>
        <w:szCs w:val="20"/>
      </w:rPr>
    </w:pPr>
    <w:r w:rsidRPr="00090382">
      <w:rPr>
        <w:sz w:val="20"/>
        <w:szCs w:val="20"/>
      </w:rPr>
      <w:t xml:space="preserve">Seite </w:t>
    </w:r>
    <w:r w:rsidRPr="00090382">
      <w:rPr>
        <w:b/>
        <w:bCs/>
        <w:sz w:val="20"/>
        <w:szCs w:val="20"/>
      </w:rPr>
      <w:fldChar w:fldCharType="begin"/>
    </w:r>
    <w:r w:rsidRPr="00090382">
      <w:rPr>
        <w:b/>
        <w:bCs/>
        <w:sz w:val="20"/>
        <w:szCs w:val="20"/>
      </w:rPr>
      <w:instrText>PAGE</w:instrText>
    </w:r>
    <w:r w:rsidRPr="00090382">
      <w:rPr>
        <w:b/>
        <w:bCs/>
        <w:sz w:val="20"/>
        <w:szCs w:val="20"/>
      </w:rPr>
      <w:fldChar w:fldCharType="separate"/>
    </w:r>
    <w:r w:rsidR="00DE125C">
      <w:rPr>
        <w:b/>
        <w:bCs/>
        <w:noProof/>
        <w:sz w:val="20"/>
        <w:szCs w:val="20"/>
      </w:rPr>
      <w:t>1</w:t>
    </w:r>
    <w:r w:rsidRPr="00090382">
      <w:rPr>
        <w:b/>
        <w:bCs/>
        <w:sz w:val="20"/>
        <w:szCs w:val="20"/>
      </w:rPr>
      <w:fldChar w:fldCharType="end"/>
    </w:r>
    <w:r w:rsidRPr="00090382">
      <w:rPr>
        <w:sz w:val="20"/>
        <w:szCs w:val="20"/>
      </w:rPr>
      <w:t xml:space="preserve"> von </w:t>
    </w:r>
    <w:r w:rsidRPr="00090382">
      <w:rPr>
        <w:b/>
        <w:bCs/>
        <w:sz w:val="20"/>
        <w:szCs w:val="20"/>
      </w:rPr>
      <w:fldChar w:fldCharType="begin"/>
    </w:r>
    <w:r w:rsidRPr="00090382">
      <w:rPr>
        <w:b/>
        <w:bCs/>
        <w:sz w:val="20"/>
        <w:szCs w:val="20"/>
      </w:rPr>
      <w:instrText>NUMPAGES</w:instrText>
    </w:r>
    <w:r w:rsidRPr="00090382">
      <w:rPr>
        <w:b/>
        <w:bCs/>
        <w:sz w:val="20"/>
        <w:szCs w:val="20"/>
      </w:rPr>
      <w:fldChar w:fldCharType="separate"/>
    </w:r>
    <w:r w:rsidR="00DE125C">
      <w:rPr>
        <w:b/>
        <w:bCs/>
        <w:noProof/>
        <w:sz w:val="20"/>
        <w:szCs w:val="20"/>
      </w:rPr>
      <w:t>2</w:t>
    </w:r>
    <w:r w:rsidRPr="00090382">
      <w:rPr>
        <w:b/>
        <w:bCs/>
        <w:sz w:val="20"/>
        <w:szCs w:val="20"/>
      </w:rPr>
      <w:fldChar w:fldCharType="end"/>
    </w:r>
  </w:p>
  <w:p w:rsidR="00420A5A" w:rsidRDefault="00420A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06" w:rsidRDefault="00B83606" w:rsidP="00090382">
      <w:pPr>
        <w:spacing w:after="0" w:line="240" w:lineRule="auto"/>
      </w:pPr>
      <w:r>
        <w:separator/>
      </w:r>
    </w:p>
  </w:footnote>
  <w:footnote w:type="continuationSeparator" w:id="0">
    <w:p w:rsidR="00B83606" w:rsidRDefault="00B83606" w:rsidP="0009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4A1"/>
    <w:multiLevelType w:val="hybridMultilevel"/>
    <w:tmpl w:val="BEEC187E"/>
    <w:lvl w:ilvl="0" w:tplc="F776F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C34FE"/>
    <w:multiLevelType w:val="multilevel"/>
    <w:tmpl w:val="6562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enaste">
    <w15:presenceInfo w15:providerId="None" w15:userId="kienas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34"/>
    <w:rsid w:val="000207C1"/>
    <w:rsid w:val="000309FA"/>
    <w:rsid w:val="00032D24"/>
    <w:rsid w:val="0003397F"/>
    <w:rsid w:val="00037571"/>
    <w:rsid w:val="00045FBA"/>
    <w:rsid w:val="0004778C"/>
    <w:rsid w:val="0007309B"/>
    <w:rsid w:val="00075E89"/>
    <w:rsid w:val="0008055A"/>
    <w:rsid w:val="00090382"/>
    <w:rsid w:val="000A2782"/>
    <w:rsid w:val="000A646D"/>
    <w:rsid w:val="000B1AD1"/>
    <w:rsid w:val="000B27E3"/>
    <w:rsid w:val="000B482C"/>
    <w:rsid w:val="000C46D0"/>
    <w:rsid w:val="000E39FE"/>
    <w:rsid w:val="00104D0D"/>
    <w:rsid w:val="00105CF8"/>
    <w:rsid w:val="0011055B"/>
    <w:rsid w:val="00117E3C"/>
    <w:rsid w:val="00131A7C"/>
    <w:rsid w:val="0013555A"/>
    <w:rsid w:val="001408C8"/>
    <w:rsid w:val="00150B01"/>
    <w:rsid w:val="0015145B"/>
    <w:rsid w:val="001522DC"/>
    <w:rsid w:val="001558EB"/>
    <w:rsid w:val="00170328"/>
    <w:rsid w:val="001703AD"/>
    <w:rsid w:val="001704C1"/>
    <w:rsid w:val="001705D0"/>
    <w:rsid w:val="001714EE"/>
    <w:rsid w:val="0018087F"/>
    <w:rsid w:val="00193CF1"/>
    <w:rsid w:val="001A20DC"/>
    <w:rsid w:val="001A2468"/>
    <w:rsid w:val="001B214C"/>
    <w:rsid w:val="001B2BEC"/>
    <w:rsid w:val="001B2D50"/>
    <w:rsid w:val="001D08C0"/>
    <w:rsid w:val="001D3723"/>
    <w:rsid w:val="001D7ACE"/>
    <w:rsid w:val="002008DA"/>
    <w:rsid w:val="002129F5"/>
    <w:rsid w:val="00222053"/>
    <w:rsid w:val="002250BD"/>
    <w:rsid w:val="00233B75"/>
    <w:rsid w:val="00250B58"/>
    <w:rsid w:val="00256F2D"/>
    <w:rsid w:val="00260E60"/>
    <w:rsid w:val="00262D69"/>
    <w:rsid w:val="00263273"/>
    <w:rsid w:val="00271076"/>
    <w:rsid w:val="002739B9"/>
    <w:rsid w:val="00283C18"/>
    <w:rsid w:val="00284AAC"/>
    <w:rsid w:val="00290A35"/>
    <w:rsid w:val="002923DD"/>
    <w:rsid w:val="00293171"/>
    <w:rsid w:val="002A0C50"/>
    <w:rsid w:val="002A11DF"/>
    <w:rsid w:val="002A5189"/>
    <w:rsid w:val="002C226B"/>
    <w:rsid w:val="002C360A"/>
    <w:rsid w:val="002C4E16"/>
    <w:rsid w:val="002D0474"/>
    <w:rsid w:val="002D2995"/>
    <w:rsid w:val="002F159F"/>
    <w:rsid w:val="002F28A1"/>
    <w:rsid w:val="002F4D81"/>
    <w:rsid w:val="003077C5"/>
    <w:rsid w:val="00311083"/>
    <w:rsid w:val="0033219A"/>
    <w:rsid w:val="00377DF6"/>
    <w:rsid w:val="00387EE3"/>
    <w:rsid w:val="003914EB"/>
    <w:rsid w:val="003B7D2B"/>
    <w:rsid w:val="003D03F3"/>
    <w:rsid w:val="003E42E5"/>
    <w:rsid w:val="003E4B41"/>
    <w:rsid w:val="003E7074"/>
    <w:rsid w:val="003F0AAC"/>
    <w:rsid w:val="003F1722"/>
    <w:rsid w:val="003F191B"/>
    <w:rsid w:val="003F5AE9"/>
    <w:rsid w:val="0041235B"/>
    <w:rsid w:val="00420A5A"/>
    <w:rsid w:val="00436A7A"/>
    <w:rsid w:val="00446439"/>
    <w:rsid w:val="004514A5"/>
    <w:rsid w:val="00452018"/>
    <w:rsid w:val="004628C0"/>
    <w:rsid w:val="00463169"/>
    <w:rsid w:val="004661C7"/>
    <w:rsid w:val="004758BF"/>
    <w:rsid w:val="004911DD"/>
    <w:rsid w:val="00492A39"/>
    <w:rsid w:val="004952AA"/>
    <w:rsid w:val="0049532A"/>
    <w:rsid w:val="004A5934"/>
    <w:rsid w:val="004A594A"/>
    <w:rsid w:val="004B50C3"/>
    <w:rsid w:val="004C1F52"/>
    <w:rsid w:val="004C6F23"/>
    <w:rsid w:val="004D1F77"/>
    <w:rsid w:val="004D36CE"/>
    <w:rsid w:val="004E4DC8"/>
    <w:rsid w:val="004E6BAA"/>
    <w:rsid w:val="004F5DA3"/>
    <w:rsid w:val="004F5EA9"/>
    <w:rsid w:val="005028A1"/>
    <w:rsid w:val="00504F5E"/>
    <w:rsid w:val="005064EA"/>
    <w:rsid w:val="00521DD8"/>
    <w:rsid w:val="00533291"/>
    <w:rsid w:val="00546D4E"/>
    <w:rsid w:val="00553F71"/>
    <w:rsid w:val="00555C45"/>
    <w:rsid w:val="00563DE9"/>
    <w:rsid w:val="00566E8F"/>
    <w:rsid w:val="0057509A"/>
    <w:rsid w:val="0058709A"/>
    <w:rsid w:val="00590169"/>
    <w:rsid w:val="005A6B32"/>
    <w:rsid w:val="005A72F5"/>
    <w:rsid w:val="005B1F81"/>
    <w:rsid w:val="005B415A"/>
    <w:rsid w:val="005B4C53"/>
    <w:rsid w:val="005B5FD6"/>
    <w:rsid w:val="005C6A63"/>
    <w:rsid w:val="005C7D0D"/>
    <w:rsid w:val="005D5B84"/>
    <w:rsid w:val="005E16AB"/>
    <w:rsid w:val="005E219A"/>
    <w:rsid w:val="005E6073"/>
    <w:rsid w:val="0060061D"/>
    <w:rsid w:val="006057DF"/>
    <w:rsid w:val="00613BA6"/>
    <w:rsid w:val="006228F0"/>
    <w:rsid w:val="00623AE4"/>
    <w:rsid w:val="006447F4"/>
    <w:rsid w:val="00651E6F"/>
    <w:rsid w:val="00652443"/>
    <w:rsid w:val="006652E2"/>
    <w:rsid w:val="006739EB"/>
    <w:rsid w:val="00676C8B"/>
    <w:rsid w:val="00684513"/>
    <w:rsid w:val="006929B9"/>
    <w:rsid w:val="00693513"/>
    <w:rsid w:val="006942D1"/>
    <w:rsid w:val="00697298"/>
    <w:rsid w:val="006B734A"/>
    <w:rsid w:val="006B7473"/>
    <w:rsid w:val="006D7295"/>
    <w:rsid w:val="006E0670"/>
    <w:rsid w:val="006E3D06"/>
    <w:rsid w:val="006E6DF6"/>
    <w:rsid w:val="006F0322"/>
    <w:rsid w:val="006F09DC"/>
    <w:rsid w:val="006F3CF4"/>
    <w:rsid w:val="00702E34"/>
    <w:rsid w:val="00707FEB"/>
    <w:rsid w:val="00737C8B"/>
    <w:rsid w:val="00737E8B"/>
    <w:rsid w:val="00740CC6"/>
    <w:rsid w:val="00760862"/>
    <w:rsid w:val="00760878"/>
    <w:rsid w:val="007638C2"/>
    <w:rsid w:val="00786F68"/>
    <w:rsid w:val="007A2877"/>
    <w:rsid w:val="007B576F"/>
    <w:rsid w:val="007C0248"/>
    <w:rsid w:val="007C1F9D"/>
    <w:rsid w:val="007C711F"/>
    <w:rsid w:val="007D0E1D"/>
    <w:rsid w:val="007D2BA2"/>
    <w:rsid w:val="007D7032"/>
    <w:rsid w:val="007D768E"/>
    <w:rsid w:val="007E6AD0"/>
    <w:rsid w:val="007F69C2"/>
    <w:rsid w:val="00802BC8"/>
    <w:rsid w:val="008117A9"/>
    <w:rsid w:val="008137E4"/>
    <w:rsid w:val="00815D3F"/>
    <w:rsid w:val="008226FD"/>
    <w:rsid w:val="0083125C"/>
    <w:rsid w:val="008341C0"/>
    <w:rsid w:val="00835E97"/>
    <w:rsid w:val="00836B06"/>
    <w:rsid w:val="00845E73"/>
    <w:rsid w:val="00850F2B"/>
    <w:rsid w:val="00860FC0"/>
    <w:rsid w:val="0087023F"/>
    <w:rsid w:val="00873044"/>
    <w:rsid w:val="00876FD9"/>
    <w:rsid w:val="0088354A"/>
    <w:rsid w:val="00886BAF"/>
    <w:rsid w:val="0088704A"/>
    <w:rsid w:val="008A29E9"/>
    <w:rsid w:val="008A6535"/>
    <w:rsid w:val="008C7009"/>
    <w:rsid w:val="008C733F"/>
    <w:rsid w:val="008D340B"/>
    <w:rsid w:val="008E0180"/>
    <w:rsid w:val="008E6471"/>
    <w:rsid w:val="008E735D"/>
    <w:rsid w:val="008F0D28"/>
    <w:rsid w:val="008F1440"/>
    <w:rsid w:val="008F4237"/>
    <w:rsid w:val="008F48CC"/>
    <w:rsid w:val="008F7604"/>
    <w:rsid w:val="00901464"/>
    <w:rsid w:val="00903F11"/>
    <w:rsid w:val="00906A72"/>
    <w:rsid w:val="00911CB9"/>
    <w:rsid w:val="0091620F"/>
    <w:rsid w:val="00945031"/>
    <w:rsid w:val="00957FFD"/>
    <w:rsid w:val="009644F6"/>
    <w:rsid w:val="00964CEA"/>
    <w:rsid w:val="0096603E"/>
    <w:rsid w:val="009663CF"/>
    <w:rsid w:val="0097327E"/>
    <w:rsid w:val="00974CA7"/>
    <w:rsid w:val="00982BE5"/>
    <w:rsid w:val="0099025F"/>
    <w:rsid w:val="00996852"/>
    <w:rsid w:val="009A68FF"/>
    <w:rsid w:val="009D31CD"/>
    <w:rsid w:val="009D39AD"/>
    <w:rsid w:val="009E7E3A"/>
    <w:rsid w:val="009F0E8A"/>
    <w:rsid w:val="009F24C8"/>
    <w:rsid w:val="009F4265"/>
    <w:rsid w:val="009F5E42"/>
    <w:rsid w:val="00A01B7E"/>
    <w:rsid w:val="00A058AC"/>
    <w:rsid w:val="00A11A0D"/>
    <w:rsid w:val="00A23380"/>
    <w:rsid w:val="00A24029"/>
    <w:rsid w:val="00A27D7E"/>
    <w:rsid w:val="00A4182F"/>
    <w:rsid w:val="00A463DF"/>
    <w:rsid w:val="00A47779"/>
    <w:rsid w:val="00A50275"/>
    <w:rsid w:val="00A50FD7"/>
    <w:rsid w:val="00A53E0B"/>
    <w:rsid w:val="00A72797"/>
    <w:rsid w:val="00A74D93"/>
    <w:rsid w:val="00A82C5E"/>
    <w:rsid w:val="00A9636D"/>
    <w:rsid w:val="00AA645D"/>
    <w:rsid w:val="00AB6EAF"/>
    <w:rsid w:val="00AC4145"/>
    <w:rsid w:val="00AD380E"/>
    <w:rsid w:val="00AD7A55"/>
    <w:rsid w:val="00AE4B59"/>
    <w:rsid w:val="00AE5AC4"/>
    <w:rsid w:val="00AE79F2"/>
    <w:rsid w:val="00AF391A"/>
    <w:rsid w:val="00B10585"/>
    <w:rsid w:val="00B21213"/>
    <w:rsid w:val="00B24319"/>
    <w:rsid w:val="00B32F66"/>
    <w:rsid w:val="00B342EE"/>
    <w:rsid w:val="00B41EB6"/>
    <w:rsid w:val="00B436AA"/>
    <w:rsid w:val="00B44405"/>
    <w:rsid w:val="00B47656"/>
    <w:rsid w:val="00B56B87"/>
    <w:rsid w:val="00B65CAB"/>
    <w:rsid w:val="00B75090"/>
    <w:rsid w:val="00B83036"/>
    <w:rsid w:val="00B83606"/>
    <w:rsid w:val="00B912BC"/>
    <w:rsid w:val="00B936B3"/>
    <w:rsid w:val="00B94D8A"/>
    <w:rsid w:val="00BB3EF1"/>
    <w:rsid w:val="00BE08FA"/>
    <w:rsid w:val="00BE2734"/>
    <w:rsid w:val="00BE55AC"/>
    <w:rsid w:val="00C1394C"/>
    <w:rsid w:val="00C20B64"/>
    <w:rsid w:val="00C318D5"/>
    <w:rsid w:val="00C33003"/>
    <w:rsid w:val="00C33BA8"/>
    <w:rsid w:val="00C35402"/>
    <w:rsid w:val="00C360C5"/>
    <w:rsid w:val="00C3727F"/>
    <w:rsid w:val="00C42194"/>
    <w:rsid w:val="00C43BE4"/>
    <w:rsid w:val="00C43CAE"/>
    <w:rsid w:val="00C55054"/>
    <w:rsid w:val="00C605C4"/>
    <w:rsid w:val="00C63E6D"/>
    <w:rsid w:val="00C64A56"/>
    <w:rsid w:val="00C75B5E"/>
    <w:rsid w:val="00C8110D"/>
    <w:rsid w:val="00C8233B"/>
    <w:rsid w:val="00C84934"/>
    <w:rsid w:val="00CA27EA"/>
    <w:rsid w:val="00CA2B0A"/>
    <w:rsid w:val="00CA5CDF"/>
    <w:rsid w:val="00CA5FE9"/>
    <w:rsid w:val="00CC3E27"/>
    <w:rsid w:val="00CC5549"/>
    <w:rsid w:val="00CC5CAB"/>
    <w:rsid w:val="00CD1B8E"/>
    <w:rsid w:val="00CD57F0"/>
    <w:rsid w:val="00CD64A9"/>
    <w:rsid w:val="00CD6D88"/>
    <w:rsid w:val="00CF58DF"/>
    <w:rsid w:val="00D1046C"/>
    <w:rsid w:val="00D15A92"/>
    <w:rsid w:val="00D21978"/>
    <w:rsid w:val="00D2434E"/>
    <w:rsid w:val="00D25283"/>
    <w:rsid w:val="00D34141"/>
    <w:rsid w:val="00D42024"/>
    <w:rsid w:val="00D43247"/>
    <w:rsid w:val="00D51764"/>
    <w:rsid w:val="00D52D3F"/>
    <w:rsid w:val="00D579E5"/>
    <w:rsid w:val="00D66D60"/>
    <w:rsid w:val="00D8394C"/>
    <w:rsid w:val="00D849D9"/>
    <w:rsid w:val="00D84C12"/>
    <w:rsid w:val="00DA14C8"/>
    <w:rsid w:val="00DA7A97"/>
    <w:rsid w:val="00DB0860"/>
    <w:rsid w:val="00DB0D82"/>
    <w:rsid w:val="00DB1634"/>
    <w:rsid w:val="00DB5518"/>
    <w:rsid w:val="00DC151E"/>
    <w:rsid w:val="00DC5B7F"/>
    <w:rsid w:val="00DD41E3"/>
    <w:rsid w:val="00DE101E"/>
    <w:rsid w:val="00DE125C"/>
    <w:rsid w:val="00DE202B"/>
    <w:rsid w:val="00DE4055"/>
    <w:rsid w:val="00DF4E44"/>
    <w:rsid w:val="00DF71D2"/>
    <w:rsid w:val="00E03BF9"/>
    <w:rsid w:val="00E17B52"/>
    <w:rsid w:val="00E20F00"/>
    <w:rsid w:val="00E217A1"/>
    <w:rsid w:val="00E21D33"/>
    <w:rsid w:val="00E25D88"/>
    <w:rsid w:val="00E26DF3"/>
    <w:rsid w:val="00E43DE2"/>
    <w:rsid w:val="00E50745"/>
    <w:rsid w:val="00E545A3"/>
    <w:rsid w:val="00E559A2"/>
    <w:rsid w:val="00E566BD"/>
    <w:rsid w:val="00E62F6D"/>
    <w:rsid w:val="00E6375C"/>
    <w:rsid w:val="00E80E11"/>
    <w:rsid w:val="00E8756E"/>
    <w:rsid w:val="00E948B1"/>
    <w:rsid w:val="00EA26AF"/>
    <w:rsid w:val="00EA59E5"/>
    <w:rsid w:val="00EB2633"/>
    <w:rsid w:val="00EB3E4B"/>
    <w:rsid w:val="00EB5F07"/>
    <w:rsid w:val="00EC618C"/>
    <w:rsid w:val="00ED1035"/>
    <w:rsid w:val="00ED16B4"/>
    <w:rsid w:val="00ED2A1C"/>
    <w:rsid w:val="00F02832"/>
    <w:rsid w:val="00F13DCE"/>
    <w:rsid w:val="00F151D4"/>
    <w:rsid w:val="00F25BFB"/>
    <w:rsid w:val="00F25FF7"/>
    <w:rsid w:val="00F33212"/>
    <w:rsid w:val="00F44C14"/>
    <w:rsid w:val="00F4765D"/>
    <w:rsid w:val="00F4799F"/>
    <w:rsid w:val="00F51D79"/>
    <w:rsid w:val="00F536E1"/>
    <w:rsid w:val="00F6214C"/>
    <w:rsid w:val="00F62449"/>
    <w:rsid w:val="00F6550C"/>
    <w:rsid w:val="00F76603"/>
    <w:rsid w:val="00F80208"/>
    <w:rsid w:val="00F80256"/>
    <w:rsid w:val="00F82B91"/>
    <w:rsid w:val="00F82C1C"/>
    <w:rsid w:val="00F83925"/>
    <w:rsid w:val="00F85B0B"/>
    <w:rsid w:val="00F9739B"/>
    <w:rsid w:val="00FB660B"/>
    <w:rsid w:val="00FB6C79"/>
    <w:rsid w:val="00FB781E"/>
    <w:rsid w:val="00FD08B3"/>
    <w:rsid w:val="00FD4053"/>
    <w:rsid w:val="00FF3262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AE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243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217A1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E2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217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9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9038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9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90382"/>
    <w:rPr>
      <w:rFonts w:cs="Times New Roman"/>
    </w:rPr>
  </w:style>
  <w:style w:type="paragraph" w:styleId="Listenabsatz">
    <w:name w:val="List Paragraph"/>
    <w:basedOn w:val="Standard"/>
    <w:uiPriority w:val="99"/>
    <w:qFormat/>
    <w:rsid w:val="005B5FD6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AD7A55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2D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2D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2D69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2D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2D6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AE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243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217A1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E2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217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9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9038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9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90382"/>
    <w:rPr>
      <w:rFonts w:cs="Times New Roman"/>
    </w:rPr>
  </w:style>
  <w:style w:type="paragraph" w:styleId="Listenabsatz">
    <w:name w:val="List Paragraph"/>
    <w:basedOn w:val="Standard"/>
    <w:uiPriority w:val="99"/>
    <w:qFormat/>
    <w:rsid w:val="005B5FD6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AD7A55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2D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2D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2D69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2D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2D6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stract@hochschultag.at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\Documents\&#214;GKV%20GesPW\Hochschultag\2017\Abstracts\Vorschlag%20f&#252;r%20Formatvorlage\Abstract_Vorlage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Abstract_Vorlageb</Template>
  <TotalTime>0</TotalTime>
  <Pages>2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Abstract_Vorlage</vt:lpstr>
    </vt:vector>
  </TitlesOfParts>
  <Company>PMU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Abstract_Vorlage</dc:title>
  <dc:creator>Simon Krutter</dc:creator>
  <cp:lastModifiedBy>Simon Krutter</cp:lastModifiedBy>
  <cp:revision>8</cp:revision>
  <cp:lastPrinted>2014-09-15T10:37:00Z</cp:lastPrinted>
  <dcterms:created xsi:type="dcterms:W3CDTF">2017-07-02T09:56:00Z</dcterms:created>
  <dcterms:modified xsi:type="dcterms:W3CDTF">2019-11-30T11:09:00Z</dcterms:modified>
</cp:coreProperties>
</file>